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2A" w:rsidRPr="00E677F7" w:rsidRDefault="00AD6E2A" w:rsidP="00E677F7">
      <w:pPr>
        <w:spacing w:after="0"/>
        <w:ind w:left="-142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https://kartinkinaden.ru/uploads/posts/2020-09/1600194424_14-p-shkolnie-foni-dlya-oformleniya-16.jpg" style="position:absolute;left:0;text-align:left;margin-left:-17.85pt;margin-top:-17.1pt;width:802.5pt;height:567.1pt;z-index:-251658240;visibility:visible">
            <v:imagedata r:id="rId7" o:title=""/>
          </v:shape>
        </w:pict>
      </w:r>
      <w:r w:rsidRPr="00A93924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FF0000"/>
          <w:sz w:val="24"/>
          <w:szCs w:val="24"/>
        </w:rPr>
        <w:t>Уважаемые родители!</w:t>
      </w:r>
    </w:p>
    <w:p w:rsidR="00AD6E2A" w:rsidRPr="008A793E" w:rsidRDefault="00AD6E2A" w:rsidP="00E677F7">
      <w:pPr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8A793E">
        <w:rPr>
          <w:rFonts w:ascii="Times New Roman" w:hAnsi="Times New Roman"/>
        </w:rPr>
        <w:t xml:space="preserve">Приближается то время, когда ваш ребенок будет носить гордое звание первоклассника. И в связи с этим у родителей возникает масса волнений и переживаний: </w:t>
      </w:r>
      <w:r>
        <w:rPr>
          <w:rFonts w:ascii="Times New Roman" w:hAnsi="Times New Roman"/>
        </w:rPr>
        <w:t xml:space="preserve">что </w:t>
      </w:r>
      <w:r w:rsidRPr="008A793E">
        <w:rPr>
          <w:rFonts w:ascii="Times New Roman" w:hAnsi="Times New Roman"/>
        </w:rPr>
        <w:t>ребёнок до</w:t>
      </w:r>
      <w:r>
        <w:rPr>
          <w:rFonts w:ascii="Times New Roman" w:hAnsi="Times New Roman"/>
        </w:rPr>
        <w:t>лжен знать и уметь перед школой и нужно ли готовить ребенка к школе.   М</w:t>
      </w:r>
      <w:r w:rsidRPr="008A793E">
        <w:rPr>
          <w:rFonts w:ascii="Times New Roman" w:hAnsi="Times New Roman"/>
        </w:rPr>
        <w:t>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</w:t>
      </w:r>
      <w:r>
        <w:rPr>
          <w:rFonts w:ascii="Times New Roman" w:hAnsi="Times New Roman"/>
        </w:rPr>
        <w:t xml:space="preserve"> облегчит адаптационный период.</w:t>
      </w:r>
    </w:p>
    <w:p w:rsidR="00AD6E2A" w:rsidRPr="00A93924" w:rsidRDefault="00AD6E2A" w:rsidP="00A93924">
      <w:pPr>
        <w:spacing w:after="0"/>
        <w:ind w:left="-142"/>
        <w:rPr>
          <w:rFonts w:ascii="Times New Roman" w:hAnsi="Times New Roman"/>
          <w:b/>
          <w:color w:val="7030A0"/>
        </w:rPr>
      </w:pPr>
      <w:r w:rsidRPr="00A93924">
        <w:rPr>
          <w:rFonts w:ascii="Times New Roman" w:hAnsi="Times New Roman"/>
          <w:b/>
          <w:color w:val="7030A0"/>
        </w:rPr>
        <w:t xml:space="preserve">Что включает в себя </w:t>
      </w:r>
      <w:r>
        <w:rPr>
          <w:rFonts w:ascii="Times New Roman" w:hAnsi="Times New Roman"/>
          <w:b/>
          <w:color w:val="7030A0"/>
        </w:rPr>
        <w:t>подготовка к школе?</w:t>
      </w:r>
    </w:p>
    <w:p w:rsidR="00AD6E2A" w:rsidRPr="008A793E" w:rsidRDefault="00AD6E2A" w:rsidP="008A793E">
      <w:pPr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8A793E">
        <w:rPr>
          <w:rFonts w:ascii="Times New Roman" w:hAnsi="Times New Roman"/>
        </w:rPr>
        <w:t xml:space="preserve">Подготовка ребенка к школе – это целый комплекс знаний, умений и навыков, которыми должен владеть дошкольник. </w:t>
      </w:r>
    </w:p>
    <w:p w:rsidR="00AD6E2A" w:rsidRDefault="00AD6E2A" w:rsidP="00E677F7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</w:t>
      </w:r>
      <w:r w:rsidRPr="008A793E">
        <w:rPr>
          <w:rFonts w:ascii="Times New Roman" w:hAnsi="Times New Roman"/>
        </w:rPr>
        <w:t xml:space="preserve">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</w:t>
      </w:r>
      <w:r w:rsidRPr="008A793E">
        <w:rPr>
          <w:rFonts w:ascii="Times New Roman" w:hAnsi="Times New Roman"/>
          <w:sz w:val="24"/>
          <w:szCs w:val="24"/>
        </w:rPr>
        <w:t>общении со сверстниками, усвоении новых знаний и так далее.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6E2A" w:rsidRPr="00E677F7" w:rsidRDefault="00AD6E2A" w:rsidP="00A93924">
      <w:pPr>
        <w:spacing w:after="0"/>
        <w:ind w:left="-142"/>
        <w:rPr>
          <w:rFonts w:ascii="Times New Roman" w:hAnsi="Times New Roman"/>
          <w:b/>
          <w:color w:val="7030A0"/>
          <w:sz w:val="24"/>
          <w:szCs w:val="24"/>
        </w:rPr>
      </w:pPr>
      <w:r w:rsidRPr="00E677F7">
        <w:rPr>
          <w:rFonts w:ascii="Times New Roman" w:hAnsi="Times New Roman"/>
          <w:b/>
          <w:color w:val="7030A0"/>
          <w:sz w:val="24"/>
          <w:szCs w:val="24"/>
        </w:rPr>
        <w:t>Физиологическая готовность ребенка к школе</w:t>
      </w:r>
    </w:p>
    <w:p w:rsidR="00AD6E2A" w:rsidRDefault="00AD6E2A" w:rsidP="00A93924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Это</w:t>
      </w:r>
      <w:r w:rsidRPr="008A793E">
        <w:rPr>
          <w:rFonts w:ascii="Times New Roman" w:hAnsi="Times New Roman"/>
          <w:sz w:val="24"/>
          <w:szCs w:val="24"/>
        </w:rPr>
        <w:t xml:space="preserve"> означает, что ребенок должен быть готов к обучению в школе физически. То есть состояние его здоровья должно позволять успешно проходить</w:t>
      </w:r>
      <w:r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8A793E">
        <w:rPr>
          <w:rFonts w:ascii="Times New Roman" w:hAnsi="Times New Roman"/>
          <w:sz w:val="24"/>
          <w:szCs w:val="24"/>
        </w:rPr>
        <w:t>образовательную программу.</w:t>
      </w:r>
    </w:p>
    <w:p w:rsidR="00AD6E2A" w:rsidRDefault="00AD6E2A" w:rsidP="00E677F7">
      <w:pPr>
        <w:spacing w:after="0"/>
        <w:ind w:left="-142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A79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8A793E">
        <w:rPr>
          <w:rFonts w:ascii="Times New Roman" w:hAnsi="Times New Roman"/>
          <w:sz w:val="24"/>
          <w:szCs w:val="24"/>
        </w:rPr>
        <w:t>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AD6E2A" w:rsidRPr="00E677F7" w:rsidRDefault="00AD6E2A" w:rsidP="00E677F7">
      <w:pPr>
        <w:spacing w:after="0"/>
        <w:ind w:left="-142"/>
        <w:rPr>
          <w:rFonts w:ascii="Times New Roman" w:hAnsi="Times New Roman"/>
          <w:b/>
          <w:color w:val="7030A0"/>
          <w:sz w:val="24"/>
          <w:szCs w:val="24"/>
        </w:rPr>
      </w:pPr>
      <w:r w:rsidRPr="00E677F7">
        <w:rPr>
          <w:rFonts w:ascii="Times New Roman" w:hAnsi="Times New Roman"/>
          <w:b/>
          <w:color w:val="7030A0"/>
          <w:sz w:val="24"/>
          <w:szCs w:val="24"/>
        </w:rPr>
        <w:t>Психологическая готовность ребенка к школе</w:t>
      </w:r>
    </w:p>
    <w:p w:rsidR="00AD6E2A" w:rsidRDefault="00AD6E2A" w:rsidP="00ED54A9">
      <w:pPr>
        <w:spacing w:after="0"/>
        <w:ind w:left="-142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Психологическая готовность</w:t>
      </w:r>
      <w:r w:rsidRPr="008A793E">
        <w:rPr>
          <w:rFonts w:ascii="Times New Roman" w:hAnsi="Times New Roman"/>
          <w:sz w:val="24"/>
          <w:szCs w:val="24"/>
        </w:rPr>
        <w:t xml:space="preserve"> включает в себя три компонента:</w:t>
      </w:r>
    </w:p>
    <w:p w:rsidR="00AD6E2A" w:rsidRPr="00ED54A9" w:rsidRDefault="00AD6E2A" w:rsidP="00ED54A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7030A0"/>
          <w:sz w:val="24"/>
          <w:szCs w:val="24"/>
        </w:rPr>
      </w:pPr>
      <w:r w:rsidRPr="00ED54A9">
        <w:rPr>
          <w:rFonts w:ascii="Times New Roman" w:hAnsi="Times New Roman"/>
          <w:sz w:val="24"/>
          <w:szCs w:val="24"/>
        </w:rPr>
        <w:t xml:space="preserve"> Интеллектуальная готовность:</w:t>
      </w:r>
    </w:p>
    <w:p w:rsidR="00AD6E2A" w:rsidRPr="008A793E" w:rsidRDefault="00AD6E2A" w:rsidP="00ED54A9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к первому классу у ребенка должен быть запас определенных з</w:t>
      </w:r>
      <w:r>
        <w:rPr>
          <w:rFonts w:ascii="Times New Roman" w:hAnsi="Times New Roman"/>
          <w:sz w:val="24"/>
          <w:szCs w:val="24"/>
        </w:rPr>
        <w:t>наний (речь о них пойдет ниже);</w:t>
      </w:r>
    </w:p>
    <w:p w:rsidR="00AD6E2A" w:rsidRPr="008A793E" w:rsidRDefault="00AD6E2A" w:rsidP="008A793E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он доложен ориентироваться в пространстве, то есть знать, как пройти в школу и обратно, до магазина и так далее;</w:t>
      </w:r>
    </w:p>
    <w:p w:rsidR="00AD6E2A" w:rsidRPr="008A793E" w:rsidRDefault="00AD6E2A" w:rsidP="00ED54A9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ребенок должен стремиться к получению новых знаний, то ес</w:t>
      </w:r>
      <w:r>
        <w:rPr>
          <w:rFonts w:ascii="Times New Roman" w:hAnsi="Times New Roman"/>
          <w:sz w:val="24"/>
          <w:szCs w:val="24"/>
        </w:rPr>
        <w:t>ть он должен быть любознателен;</w:t>
      </w:r>
    </w:p>
    <w:p w:rsidR="00AD6E2A" w:rsidRDefault="00AD6E2A" w:rsidP="00ED54A9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должны соответствовать возрасту р</w:t>
      </w:r>
      <w:r>
        <w:rPr>
          <w:rFonts w:ascii="Times New Roman" w:hAnsi="Times New Roman"/>
          <w:sz w:val="24"/>
          <w:szCs w:val="24"/>
        </w:rPr>
        <w:t>азвитие памяти, речи, мышления.</w:t>
      </w:r>
    </w:p>
    <w:p w:rsidR="00AD6E2A" w:rsidRPr="00ED54A9" w:rsidRDefault="00AD6E2A" w:rsidP="00ED54A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D54A9">
        <w:rPr>
          <w:rFonts w:ascii="Times New Roman" w:hAnsi="Times New Roman"/>
          <w:sz w:val="24"/>
          <w:szCs w:val="24"/>
        </w:rPr>
        <w:t>Личностная и социальная готовность</w:t>
      </w:r>
      <w:r>
        <w:rPr>
          <w:rFonts w:ascii="Times New Roman" w:hAnsi="Times New Roman"/>
          <w:sz w:val="24"/>
          <w:szCs w:val="24"/>
        </w:rPr>
        <w:t>:</w:t>
      </w:r>
    </w:p>
    <w:p w:rsidR="00AD6E2A" w:rsidRPr="008A793E" w:rsidRDefault="00AD6E2A" w:rsidP="00ED54A9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 xml:space="preserve"> • ребенок должен быть коммуникабельным, то есть уметь общаться со сверстниками и взрослыми; в общении не должно проявляться</w:t>
      </w:r>
      <w:r>
        <w:rPr>
          <w:rFonts w:ascii="Times New Roman" w:hAnsi="Times New Roman"/>
          <w:sz w:val="24"/>
          <w:szCs w:val="24"/>
        </w:rPr>
        <w:t xml:space="preserve"> агрессии, а при ссоре с другим </w:t>
      </w:r>
      <w:r w:rsidRPr="008A793E">
        <w:rPr>
          <w:rFonts w:ascii="Times New Roman" w:hAnsi="Times New Roman"/>
          <w:sz w:val="24"/>
          <w:szCs w:val="24"/>
        </w:rPr>
        <w:t>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AD6E2A" w:rsidRPr="008A793E" w:rsidRDefault="00AD6E2A" w:rsidP="008A793E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толерантность; это означает, что ребенок должен адекватно реагировать на конструктивные замечания взрослых и сверстников;</w:t>
      </w:r>
    </w:p>
    <w:p w:rsidR="00AD6E2A" w:rsidRPr="008A793E" w:rsidRDefault="00AD6E2A" w:rsidP="008A793E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нравственное развитие, ребенок должен понимать, что хорошо, а что – плохо;</w:t>
      </w:r>
    </w:p>
    <w:p w:rsidR="00AD6E2A" w:rsidRDefault="00AD6E2A" w:rsidP="00ED54A9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</w:t>
      </w:r>
      <w:r>
        <w:rPr>
          <w:rFonts w:ascii="Times New Roman" w:hAnsi="Times New Roman"/>
          <w:sz w:val="24"/>
          <w:szCs w:val="24"/>
        </w:rPr>
        <w:t>и ошибки, если таковые имеются.</w:t>
      </w:r>
    </w:p>
    <w:p w:rsidR="00AD6E2A" w:rsidRPr="00ED54A9" w:rsidRDefault="00AD6E2A" w:rsidP="00ED54A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D54A9">
        <w:rPr>
          <w:rFonts w:ascii="Times New Roman" w:hAnsi="Times New Roman"/>
          <w:sz w:val="24"/>
          <w:szCs w:val="24"/>
        </w:rPr>
        <w:t>Эмоционально-волевая готовность</w:t>
      </w:r>
      <w:r>
        <w:rPr>
          <w:rFonts w:ascii="Times New Roman" w:hAnsi="Times New Roman"/>
          <w:sz w:val="24"/>
          <w:szCs w:val="24"/>
        </w:rPr>
        <w:t>:</w:t>
      </w:r>
    </w:p>
    <w:p w:rsidR="00AD6E2A" w:rsidRPr="008A793E" w:rsidRDefault="00AD6E2A" w:rsidP="00ED54A9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понимание ребенком, почему он и</w:t>
      </w:r>
      <w:r>
        <w:rPr>
          <w:rFonts w:ascii="Times New Roman" w:hAnsi="Times New Roman"/>
          <w:sz w:val="24"/>
          <w:szCs w:val="24"/>
        </w:rPr>
        <w:t>дет в школу, важность обучения;</w:t>
      </w:r>
    </w:p>
    <w:p w:rsidR="00AD6E2A" w:rsidRPr="008A793E" w:rsidRDefault="00AD6E2A" w:rsidP="00ED54A9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наличие интереса к у</w:t>
      </w:r>
      <w:r>
        <w:rPr>
          <w:rFonts w:ascii="Times New Roman" w:hAnsi="Times New Roman"/>
          <w:sz w:val="24"/>
          <w:szCs w:val="24"/>
        </w:rPr>
        <w:t>чению и получению новых знаний;</w:t>
      </w:r>
    </w:p>
    <w:p w:rsidR="00AD6E2A" w:rsidRPr="008A793E" w:rsidRDefault="00AD6E2A" w:rsidP="008A793E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способность ребенка выполнять задание, которое ему не совсем по душе, но этого требует учебная программа;</w:t>
      </w:r>
    </w:p>
    <w:p w:rsidR="00AD6E2A" w:rsidRDefault="00AD6E2A" w:rsidP="00E677F7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 xml:space="preserve">• усидчивость – способность в течение определенного времени внимательно слушать взрослого и выполнять задания, не отвлекаясь </w:t>
      </w:r>
      <w:r>
        <w:rPr>
          <w:rFonts w:ascii="Times New Roman" w:hAnsi="Times New Roman"/>
          <w:sz w:val="24"/>
          <w:szCs w:val="24"/>
        </w:rPr>
        <w:t>на посторонние предметы и дела.</w:t>
      </w:r>
    </w:p>
    <w:p w:rsidR="00AD6E2A" w:rsidRPr="00E677F7" w:rsidRDefault="00AD6E2A" w:rsidP="00E677F7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E677F7">
        <w:rPr>
          <w:rFonts w:ascii="Times New Roman" w:hAnsi="Times New Roman"/>
          <w:b/>
          <w:color w:val="7030A0"/>
          <w:sz w:val="24"/>
          <w:szCs w:val="24"/>
        </w:rPr>
        <w:t>Познавательная готовность ребенка к школе</w:t>
      </w:r>
    </w:p>
    <w:p w:rsidR="00AD6E2A" w:rsidRPr="00ED54A9" w:rsidRDefault="00AD6E2A" w:rsidP="00ED54A9">
      <w:pPr>
        <w:spacing w:after="0"/>
        <w:ind w:left="-142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   </w:t>
      </w:r>
      <w:r w:rsidRPr="008A793E">
        <w:rPr>
          <w:rFonts w:ascii="Times New Roman" w:hAnsi="Times New Roman"/>
          <w:sz w:val="24"/>
          <w:szCs w:val="24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</w:t>
      </w:r>
      <w:r>
        <w:rPr>
          <w:rFonts w:ascii="Times New Roman" w:hAnsi="Times New Roman"/>
          <w:sz w:val="24"/>
          <w:szCs w:val="24"/>
        </w:rPr>
        <w:t xml:space="preserve">н знать и уметь ребенок в </w:t>
      </w:r>
      <w:r w:rsidRPr="008A793E">
        <w:rPr>
          <w:rFonts w:ascii="Times New Roman" w:hAnsi="Times New Roman"/>
          <w:sz w:val="24"/>
          <w:szCs w:val="24"/>
        </w:rPr>
        <w:t xml:space="preserve">семь </w:t>
      </w:r>
      <w:r>
        <w:rPr>
          <w:rFonts w:ascii="Times New Roman" w:hAnsi="Times New Roman"/>
          <w:sz w:val="24"/>
          <w:szCs w:val="24"/>
        </w:rPr>
        <w:t>лет?</w:t>
      </w:r>
    </w:p>
    <w:p w:rsidR="00AD6E2A" w:rsidRPr="00E677F7" w:rsidRDefault="00AD6E2A" w:rsidP="00ED54A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677F7">
        <w:rPr>
          <w:rFonts w:ascii="Times New Roman" w:hAnsi="Times New Roman"/>
          <w:b/>
          <w:sz w:val="24"/>
          <w:szCs w:val="24"/>
        </w:rPr>
        <w:t>Внимание.</w:t>
      </w:r>
    </w:p>
    <w:p w:rsidR="00AD6E2A" w:rsidRPr="008A793E" w:rsidRDefault="00AD6E2A" w:rsidP="008A793E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Заниматься каким-либо делом, не отвлекаясь, в течение двадцати-тридцати минут.</w:t>
      </w:r>
    </w:p>
    <w:p w:rsidR="00AD6E2A" w:rsidRPr="008A793E" w:rsidRDefault="00AD6E2A" w:rsidP="00ED54A9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Находить сходства и отличи</w:t>
      </w:r>
      <w:r>
        <w:rPr>
          <w:rFonts w:ascii="Times New Roman" w:hAnsi="Times New Roman"/>
          <w:sz w:val="24"/>
          <w:szCs w:val="24"/>
        </w:rPr>
        <w:t>я между предметами, картинками.</w:t>
      </w:r>
    </w:p>
    <w:p w:rsidR="00AD6E2A" w:rsidRPr="008A793E" w:rsidRDefault="00AD6E2A" w:rsidP="008A793E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AD6E2A" w:rsidRPr="008A793E" w:rsidRDefault="00AD6E2A" w:rsidP="00ED54A9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 xml:space="preserve"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</w:t>
      </w:r>
      <w:r>
        <w:rPr>
          <w:noProof/>
          <w:lang w:eastAsia="ru-RU"/>
        </w:rPr>
        <w:pict>
          <v:shape id="Рисунок 6" o:spid="_x0000_s1027" type="#_x0000_t75" alt="https://kartinkinaden.ru/uploads/posts/2020-07/1595771323_1-p-krasivie-shkolnie-foni-1.jpg" style="position:absolute;left:0;text-align:left;margin-left:758pt;margin-top:-11.1pt;width:798pt;height:563.9pt;z-index:-251657216;visibility:visible;mso-position-horizontal:right;mso-position-horizontal-relative:margin;mso-position-vertical-relative:text">
            <v:imagedata r:id="rId8" o:title=""/>
            <w10:wrap anchorx="margin"/>
          </v:shape>
        </w:pict>
      </w:r>
      <w:r w:rsidRPr="008A793E">
        <w:rPr>
          <w:rFonts w:ascii="Times New Roman" w:hAnsi="Times New Roman"/>
          <w:sz w:val="24"/>
          <w:szCs w:val="24"/>
        </w:rPr>
        <w:t>домашнее животное, то он должен хлопнуть в ладоши, если дикое – постучать ногами</w:t>
      </w:r>
      <w:r>
        <w:rPr>
          <w:rFonts w:ascii="Times New Roman" w:hAnsi="Times New Roman"/>
          <w:sz w:val="24"/>
          <w:szCs w:val="24"/>
        </w:rPr>
        <w:t>, если птица – помахать руками.</w:t>
      </w:r>
    </w:p>
    <w:p w:rsidR="00AD6E2A" w:rsidRPr="00ED54A9" w:rsidRDefault="00AD6E2A" w:rsidP="00ED54A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677F7">
        <w:rPr>
          <w:rFonts w:ascii="Times New Roman" w:hAnsi="Times New Roman"/>
          <w:b/>
          <w:sz w:val="24"/>
          <w:szCs w:val="24"/>
        </w:rPr>
        <w:t>Математика</w:t>
      </w:r>
      <w:r w:rsidRPr="00ED54A9">
        <w:rPr>
          <w:rFonts w:ascii="Times New Roman" w:hAnsi="Times New Roman"/>
          <w:sz w:val="24"/>
          <w:szCs w:val="24"/>
        </w:rPr>
        <w:t>.</w:t>
      </w:r>
    </w:p>
    <w:p w:rsidR="00AD6E2A" w:rsidRPr="008A793E" w:rsidRDefault="00AD6E2A" w:rsidP="00ED54A9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Цифры от 0 до 10.</w:t>
      </w:r>
    </w:p>
    <w:p w:rsidR="00AD6E2A" w:rsidRPr="008A793E" w:rsidRDefault="00AD6E2A" w:rsidP="00ED54A9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Прямой счет от 1 до</w:t>
      </w:r>
      <w:r>
        <w:rPr>
          <w:rFonts w:ascii="Times New Roman" w:hAnsi="Times New Roman"/>
          <w:sz w:val="24"/>
          <w:szCs w:val="24"/>
        </w:rPr>
        <w:t xml:space="preserve"> 10 и обратный счет от 10 до 1.</w:t>
      </w:r>
    </w:p>
    <w:p w:rsidR="00AD6E2A" w:rsidRDefault="00AD6E2A" w:rsidP="00C93594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Арифм</w:t>
      </w:r>
      <w:r>
        <w:rPr>
          <w:rFonts w:ascii="Times New Roman" w:hAnsi="Times New Roman"/>
          <w:sz w:val="24"/>
          <w:szCs w:val="24"/>
        </w:rPr>
        <w:t>етические знаки: «+ » , «=», «-»</w:t>
      </w:r>
    </w:p>
    <w:p w:rsidR="00AD6E2A" w:rsidRDefault="00AD6E2A" w:rsidP="00C93594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Деление круга, квадрата напополам, четыре части.</w:t>
      </w:r>
    </w:p>
    <w:p w:rsidR="00AD6E2A" w:rsidRPr="008A793E" w:rsidRDefault="00AD6E2A" w:rsidP="00C93594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решать и составлят</w:t>
      </w:r>
    </w:p>
    <w:p w:rsidR="00AD6E2A" w:rsidRPr="008A793E" w:rsidRDefault="00AD6E2A" w:rsidP="00C93594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Ориентирование в пространстве и листе бумаги: «справа, слева, ввер</w:t>
      </w:r>
      <w:r>
        <w:rPr>
          <w:rFonts w:ascii="Times New Roman" w:hAnsi="Times New Roman"/>
          <w:sz w:val="24"/>
          <w:szCs w:val="24"/>
        </w:rPr>
        <w:t>ху, внизу, над, под, за и т. п.</w:t>
      </w:r>
    </w:p>
    <w:p w:rsidR="00AD6E2A" w:rsidRPr="00E677F7" w:rsidRDefault="00AD6E2A" w:rsidP="00C9359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677F7">
        <w:rPr>
          <w:rFonts w:ascii="Times New Roman" w:hAnsi="Times New Roman"/>
          <w:b/>
          <w:sz w:val="24"/>
          <w:szCs w:val="24"/>
        </w:rPr>
        <w:t>Память.</w:t>
      </w:r>
    </w:p>
    <w:p w:rsidR="00AD6E2A" w:rsidRPr="008A793E" w:rsidRDefault="00AD6E2A" w:rsidP="00C93594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Запоминание 10-12 картинок.</w:t>
      </w:r>
    </w:p>
    <w:p w:rsidR="00AD6E2A" w:rsidRPr="008A793E" w:rsidRDefault="00AD6E2A" w:rsidP="00C93594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Рассказывание по памяти стишков,</w:t>
      </w:r>
    </w:p>
    <w:p w:rsidR="00AD6E2A" w:rsidRPr="008A793E" w:rsidRDefault="00AD6E2A" w:rsidP="00C93594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скорог</w:t>
      </w:r>
      <w:r>
        <w:rPr>
          <w:rFonts w:ascii="Times New Roman" w:hAnsi="Times New Roman"/>
          <w:sz w:val="24"/>
          <w:szCs w:val="24"/>
        </w:rPr>
        <w:t>оворок, пословиц, сказок и т.п.</w:t>
      </w:r>
    </w:p>
    <w:p w:rsidR="00AD6E2A" w:rsidRPr="008A793E" w:rsidRDefault="00AD6E2A" w:rsidP="00C93594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Пересказыв</w:t>
      </w:r>
      <w:r>
        <w:rPr>
          <w:rFonts w:ascii="Times New Roman" w:hAnsi="Times New Roman"/>
          <w:sz w:val="24"/>
          <w:szCs w:val="24"/>
        </w:rPr>
        <w:t>ание текста из 4-5 предложений.</w:t>
      </w:r>
    </w:p>
    <w:p w:rsidR="00AD6E2A" w:rsidRPr="00E677F7" w:rsidRDefault="00AD6E2A" w:rsidP="00C9359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677F7">
        <w:rPr>
          <w:rFonts w:ascii="Times New Roman" w:hAnsi="Times New Roman"/>
          <w:b/>
          <w:sz w:val="24"/>
          <w:szCs w:val="24"/>
        </w:rPr>
        <w:t xml:space="preserve"> Мышление.</w:t>
      </w:r>
    </w:p>
    <w:p w:rsidR="00AD6E2A" w:rsidRPr="008A793E" w:rsidRDefault="00AD6E2A" w:rsidP="00C93594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Заканчивать предложение, например, «Река широкая, а ручей…», «</w:t>
      </w:r>
      <w:r>
        <w:rPr>
          <w:rFonts w:ascii="Times New Roman" w:hAnsi="Times New Roman"/>
          <w:sz w:val="24"/>
          <w:szCs w:val="24"/>
        </w:rPr>
        <w:t>Суп горячий, а компот…» и т. п.</w:t>
      </w:r>
    </w:p>
    <w:p w:rsidR="00AD6E2A" w:rsidRPr="008A793E" w:rsidRDefault="00AD6E2A" w:rsidP="00C93594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Находить лишнее слово из группы слов, например</w:t>
      </w:r>
      <w:r>
        <w:rPr>
          <w:rFonts w:ascii="Times New Roman" w:hAnsi="Times New Roman"/>
          <w:sz w:val="24"/>
          <w:szCs w:val="24"/>
        </w:rPr>
        <w:t>, «стол, стул, кровать, сапоги,</w:t>
      </w:r>
    </w:p>
    <w:p w:rsidR="00AD6E2A" w:rsidRPr="008A793E" w:rsidRDefault="00AD6E2A" w:rsidP="00C93594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кресло», «лиса, медве</w:t>
      </w:r>
      <w:r>
        <w:rPr>
          <w:rFonts w:ascii="Times New Roman" w:hAnsi="Times New Roman"/>
          <w:sz w:val="24"/>
          <w:szCs w:val="24"/>
        </w:rPr>
        <w:t>дь, волк, собака, заяц» и т. д.</w:t>
      </w:r>
    </w:p>
    <w:p w:rsidR="00AD6E2A" w:rsidRPr="008A793E" w:rsidRDefault="00AD6E2A" w:rsidP="00C93594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Определять последовательность событий</w:t>
      </w:r>
      <w:r>
        <w:rPr>
          <w:rFonts w:ascii="Times New Roman" w:hAnsi="Times New Roman"/>
          <w:sz w:val="24"/>
          <w:szCs w:val="24"/>
        </w:rPr>
        <w:t>, чтобы сначала, а что – потом.</w:t>
      </w:r>
    </w:p>
    <w:p w:rsidR="00AD6E2A" w:rsidRPr="008A793E" w:rsidRDefault="00AD6E2A" w:rsidP="00C93594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Находить несоответстви</w:t>
      </w:r>
      <w:r>
        <w:rPr>
          <w:rFonts w:ascii="Times New Roman" w:hAnsi="Times New Roman"/>
          <w:sz w:val="24"/>
          <w:szCs w:val="24"/>
        </w:rPr>
        <w:t>я в рисунках, стихах-небылицах.</w:t>
      </w:r>
    </w:p>
    <w:p w:rsidR="00AD6E2A" w:rsidRPr="008A793E" w:rsidRDefault="00AD6E2A" w:rsidP="008A793E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Складывать пазлы без помощи взрослого.</w:t>
      </w:r>
    </w:p>
    <w:p w:rsidR="00AD6E2A" w:rsidRPr="008A793E" w:rsidRDefault="00AD6E2A" w:rsidP="00E677F7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Сложить из бумаги вместе со взрослым прос</w:t>
      </w:r>
      <w:r>
        <w:rPr>
          <w:rFonts w:ascii="Times New Roman" w:hAnsi="Times New Roman"/>
          <w:sz w:val="24"/>
          <w:szCs w:val="24"/>
        </w:rPr>
        <w:t>той предмет: лодочку, кораблик.</w:t>
      </w:r>
    </w:p>
    <w:p w:rsidR="00AD6E2A" w:rsidRDefault="00AD6E2A" w:rsidP="00C93594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677F7">
        <w:rPr>
          <w:rFonts w:ascii="Times New Roman" w:hAnsi="Times New Roman"/>
          <w:b/>
          <w:sz w:val="24"/>
          <w:szCs w:val="24"/>
        </w:rPr>
        <w:t>) Мелкая моторика</w:t>
      </w:r>
      <w:r>
        <w:rPr>
          <w:rFonts w:ascii="Times New Roman" w:hAnsi="Times New Roman"/>
          <w:sz w:val="24"/>
          <w:szCs w:val="24"/>
        </w:rPr>
        <w:t>.</w:t>
      </w:r>
    </w:p>
    <w:p w:rsidR="00AD6E2A" w:rsidRPr="008A793E" w:rsidRDefault="00AD6E2A" w:rsidP="00C93594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E677F7">
        <w:rPr>
          <w:rFonts w:ascii="Times New Roman" w:hAnsi="Times New Roman"/>
          <w:sz w:val="24"/>
          <w:szCs w:val="24"/>
        </w:rPr>
        <w:t>• Правильно держать в руке ручку, карандаш,</w:t>
      </w:r>
    </w:p>
    <w:p w:rsidR="00AD6E2A" w:rsidRPr="008A793E" w:rsidRDefault="00AD6E2A" w:rsidP="00C93594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кисть и регулировать силу их</w:t>
      </w:r>
      <w:r>
        <w:rPr>
          <w:rFonts w:ascii="Times New Roman" w:hAnsi="Times New Roman"/>
          <w:sz w:val="24"/>
          <w:szCs w:val="24"/>
        </w:rPr>
        <w:t xml:space="preserve"> нажима при письме и рисовании.</w:t>
      </w:r>
    </w:p>
    <w:p w:rsidR="00AD6E2A" w:rsidRPr="008A793E" w:rsidRDefault="00AD6E2A" w:rsidP="00C93594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Раскрашивать предметы и штри</w:t>
      </w:r>
      <w:r>
        <w:rPr>
          <w:rFonts w:ascii="Times New Roman" w:hAnsi="Times New Roman"/>
          <w:sz w:val="24"/>
          <w:szCs w:val="24"/>
        </w:rPr>
        <w:t>ховать их, не выходя за контур.</w:t>
      </w:r>
    </w:p>
    <w:p w:rsidR="00AD6E2A" w:rsidRPr="008A793E" w:rsidRDefault="00AD6E2A" w:rsidP="00C93594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Вырезать ножницами по</w:t>
      </w:r>
      <w:r>
        <w:rPr>
          <w:rFonts w:ascii="Times New Roman" w:hAnsi="Times New Roman"/>
          <w:sz w:val="24"/>
          <w:szCs w:val="24"/>
        </w:rPr>
        <w:t xml:space="preserve"> линии, нарисованной на бумаге.</w:t>
      </w:r>
    </w:p>
    <w:p w:rsidR="00AD6E2A" w:rsidRPr="008A793E" w:rsidRDefault="00AD6E2A" w:rsidP="00C93594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Выполнять аппликации.</w:t>
      </w:r>
    </w:p>
    <w:p w:rsidR="00AD6E2A" w:rsidRPr="00E677F7" w:rsidRDefault="00AD6E2A" w:rsidP="00C93594">
      <w:pPr>
        <w:spacing w:after="0"/>
        <w:ind w:left="-142"/>
        <w:rPr>
          <w:rFonts w:ascii="Times New Roman" w:hAnsi="Times New Roman"/>
          <w:b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7F7">
        <w:rPr>
          <w:rFonts w:ascii="Times New Roman" w:hAnsi="Times New Roman"/>
          <w:b/>
          <w:sz w:val="24"/>
          <w:szCs w:val="24"/>
        </w:rPr>
        <w:t>Речь..</w:t>
      </w:r>
    </w:p>
    <w:p w:rsidR="00AD6E2A" w:rsidRPr="008A793E" w:rsidRDefault="00AD6E2A" w:rsidP="008A793E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Составлять предложения из нескольких слов, например, кошка, двор, идти, солнечный зайчик, играть.</w:t>
      </w:r>
    </w:p>
    <w:p w:rsidR="00AD6E2A" w:rsidRPr="008A793E" w:rsidRDefault="00AD6E2A" w:rsidP="008A793E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Понимать и объяснять смысл пословиц.</w:t>
      </w:r>
    </w:p>
    <w:p w:rsidR="00AD6E2A" w:rsidRPr="008A793E" w:rsidRDefault="00AD6E2A" w:rsidP="00C93594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Составлять связный расска</w:t>
      </w:r>
      <w:r>
        <w:rPr>
          <w:rFonts w:ascii="Times New Roman" w:hAnsi="Times New Roman"/>
          <w:sz w:val="24"/>
          <w:szCs w:val="24"/>
        </w:rPr>
        <w:t>з по картинке и серии картинок.</w:t>
      </w:r>
    </w:p>
    <w:p w:rsidR="00AD6E2A" w:rsidRPr="008A793E" w:rsidRDefault="00AD6E2A" w:rsidP="00C93594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Выразительно рассказывать стихи с правильной</w:t>
      </w:r>
      <w:r>
        <w:rPr>
          <w:rFonts w:ascii="Times New Roman" w:hAnsi="Times New Roman"/>
          <w:sz w:val="24"/>
          <w:szCs w:val="24"/>
        </w:rPr>
        <w:t xml:space="preserve"> интонацией.</w:t>
      </w:r>
    </w:p>
    <w:p w:rsidR="00AD6E2A" w:rsidRPr="008A793E" w:rsidRDefault="00AD6E2A" w:rsidP="00C93594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Ра</w:t>
      </w:r>
      <w:r>
        <w:rPr>
          <w:rFonts w:ascii="Times New Roman" w:hAnsi="Times New Roman"/>
          <w:sz w:val="24"/>
          <w:szCs w:val="24"/>
        </w:rPr>
        <w:t>зличать в словах буквы и звуки.</w:t>
      </w:r>
    </w:p>
    <w:p w:rsidR="00AD6E2A" w:rsidRPr="00E677F7" w:rsidRDefault="00AD6E2A" w:rsidP="00C93594">
      <w:pPr>
        <w:spacing w:after="0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E677F7">
        <w:rPr>
          <w:rFonts w:ascii="Times New Roman" w:hAnsi="Times New Roman"/>
          <w:b/>
          <w:sz w:val="24"/>
          <w:szCs w:val="24"/>
        </w:rPr>
        <w:t>Окружающий мир.</w:t>
      </w:r>
    </w:p>
    <w:p w:rsidR="00AD6E2A" w:rsidRPr="008A793E" w:rsidRDefault="00AD6E2A" w:rsidP="008A793E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Знать основные цвета, домашних и диких животных, птиц, деревья, грибы, цветы, овощи, фрукты и так далее.</w:t>
      </w:r>
    </w:p>
    <w:p w:rsidR="00AD6E2A" w:rsidRDefault="00AD6E2A" w:rsidP="008A793E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A793E">
        <w:rPr>
          <w:rFonts w:ascii="Times New Roman" w:hAnsi="Times New Roman"/>
          <w:sz w:val="24"/>
          <w:szCs w:val="24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6E2A" w:rsidRDefault="00AD6E2A" w:rsidP="008A793E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:rsidR="00AD6E2A" w:rsidRPr="00E677F7" w:rsidRDefault="00AD6E2A" w:rsidP="00E677F7">
      <w:pPr>
        <w:spacing w:after="0"/>
        <w:ind w:left="-142"/>
        <w:rPr>
          <w:rFonts w:ascii="Times New Roman" w:hAnsi="Times New Roman"/>
          <w:b/>
          <w:sz w:val="24"/>
          <w:szCs w:val="24"/>
        </w:rPr>
      </w:pPr>
      <w:r w:rsidRPr="00E677F7">
        <w:rPr>
          <w:rFonts w:ascii="Times New Roman" w:hAnsi="Times New Roman"/>
          <w:b/>
          <w:sz w:val="24"/>
          <w:szCs w:val="24"/>
        </w:rPr>
        <w:t>Как не надо проводить подготовку к школе</w:t>
      </w:r>
    </w:p>
    <w:p w:rsidR="00AD6E2A" w:rsidRPr="00E677F7" w:rsidRDefault="00AD6E2A" w:rsidP="00E677F7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E677F7">
        <w:rPr>
          <w:rFonts w:ascii="Times New Roman" w:hAnsi="Times New Roman"/>
          <w:sz w:val="24"/>
          <w:szCs w:val="24"/>
        </w:rPr>
        <w:t>Занимаясь с ребенком, вы не должны превращаться в строгого учителя,</w:t>
      </w:r>
    </w:p>
    <w:p w:rsidR="00AD6E2A" w:rsidRPr="00E677F7" w:rsidRDefault="00AD6E2A" w:rsidP="00E677F7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E677F7">
        <w:rPr>
          <w:rFonts w:ascii="Times New Roman" w:hAnsi="Times New Roman"/>
          <w:sz w:val="24"/>
          <w:szCs w:val="24"/>
        </w:rPr>
        <w:t>пусть он продолжает видеть в вас лю</w:t>
      </w:r>
      <w:r>
        <w:rPr>
          <w:rFonts w:ascii="Times New Roman" w:hAnsi="Times New Roman"/>
          <w:sz w:val="24"/>
          <w:szCs w:val="24"/>
        </w:rPr>
        <w:t xml:space="preserve">бимую маму или обожаемого папу. </w:t>
      </w:r>
      <w:r w:rsidRPr="00E677F7">
        <w:rPr>
          <w:rFonts w:ascii="Times New Roman" w:hAnsi="Times New Roman"/>
          <w:sz w:val="24"/>
          <w:szCs w:val="24"/>
        </w:rPr>
        <w:t>Ребенок будет охотно заниматься, если</w:t>
      </w:r>
      <w:r>
        <w:rPr>
          <w:rFonts w:ascii="Times New Roman" w:hAnsi="Times New Roman"/>
          <w:sz w:val="24"/>
          <w:szCs w:val="24"/>
        </w:rPr>
        <w:t xml:space="preserve"> вы предложите ему интересную и </w:t>
      </w:r>
      <w:r w:rsidRPr="00E677F7">
        <w:rPr>
          <w:rFonts w:ascii="Times New Roman" w:hAnsi="Times New Roman"/>
          <w:sz w:val="24"/>
          <w:szCs w:val="24"/>
        </w:rPr>
        <w:t xml:space="preserve">увлекательную форму занятий. </w:t>
      </w:r>
      <w:r>
        <w:rPr>
          <w:rFonts w:ascii="Times New Roman" w:hAnsi="Times New Roman"/>
          <w:sz w:val="24"/>
          <w:szCs w:val="24"/>
        </w:rPr>
        <w:t>Не сравнивайте</w:t>
      </w:r>
      <w:r w:rsidRPr="00E677F7">
        <w:rPr>
          <w:rFonts w:ascii="Times New Roman" w:hAnsi="Times New Roman"/>
          <w:sz w:val="24"/>
          <w:szCs w:val="24"/>
        </w:rPr>
        <w:t xml:space="preserve"> его достижений с достиж</w:t>
      </w:r>
      <w:r>
        <w:rPr>
          <w:rFonts w:ascii="Times New Roman" w:hAnsi="Times New Roman"/>
          <w:sz w:val="24"/>
          <w:szCs w:val="24"/>
        </w:rPr>
        <w:t>ениями старших брата, сестры.</w:t>
      </w:r>
    </w:p>
    <w:p w:rsidR="00AD6E2A" w:rsidRDefault="00AD6E2A" w:rsidP="008A793E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:rsidR="00AD6E2A" w:rsidRDefault="00AD6E2A" w:rsidP="008A793E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:rsidR="00AD6E2A" w:rsidRDefault="00AD6E2A" w:rsidP="00745554">
      <w:pPr>
        <w:spacing w:after="0"/>
        <w:rPr>
          <w:rFonts w:ascii="Times New Roman" w:hAnsi="Times New Roman"/>
          <w:b/>
          <w:color w:val="00B050"/>
          <w:sz w:val="32"/>
          <w:szCs w:val="32"/>
        </w:rPr>
      </w:pPr>
      <w:r w:rsidRPr="00E677F7">
        <w:rPr>
          <w:rFonts w:ascii="Times New Roman" w:hAnsi="Times New Roman"/>
          <w:b/>
          <w:color w:val="00B050"/>
          <w:sz w:val="32"/>
          <w:szCs w:val="32"/>
        </w:rPr>
        <w:t>Консультация для родителей</w:t>
      </w:r>
    </w:p>
    <w:p w:rsidR="00AD6E2A" w:rsidRDefault="00AD6E2A" w:rsidP="008A793E">
      <w:pPr>
        <w:spacing w:after="0"/>
        <w:ind w:left="-142"/>
        <w:rPr>
          <w:rFonts w:ascii="Times New Roman" w:hAnsi="Times New Roman"/>
          <w:b/>
          <w:color w:val="00B050"/>
          <w:sz w:val="32"/>
          <w:szCs w:val="32"/>
        </w:rPr>
      </w:pPr>
    </w:p>
    <w:p w:rsidR="00AD6E2A" w:rsidRDefault="00AD6E2A" w:rsidP="008A793E">
      <w:pPr>
        <w:spacing w:after="0"/>
        <w:ind w:left="-142"/>
        <w:rPr>
          <w:rFonts w:ascii="Times New Roman" w:hAnsi="Times New Roman"/>
          <w:b/>
          <w:color w:val="00B050"/>
          <w:sz w:val="32"/>
          <w:szCs w:val="32"/>
        </w:rPr>
      </w:pPr>
    </w:p>
    <w:p w:rsidR="00AD6E2A" w:rsidRDefault="00AD6E2A" w:rsidP="008A793E">
      <w:pPr>
        <w:spacing w:after="0"/>
        <w:ind w:left="-142"/>
        <w:rPr>
          <w:rFonts w:ascii="Times New Roman" w:hAnsi="Times New Roman"/>
          <w:b/>
          <w:color w:val="FF0000"/>
          <w:sz w:val="32"/>
          <w:szCs w:val="32"/>
        </w:rPr>
      </w:pPr>
      <w:r w:rsidRPr="00E677F7">
        <w:rPr>
          <w:rFonts w:ascii="Times New Roman" w:hAnsi="Times New Roman"/>
          <w:b/>
          <w:color w:val="FF0000"/>
          <w:sz w:val="32"/>
          <w:szCs w:val="32"/>
        </w:rPr>
        <w:t>«ГОТОВ ЛИ РЕБЕНОК К ШКОЛЕ»</w:t>
      </w:r>
    </w:p>
    <w:p w:rsidR="00AD6E2A" w:rsidRDefault="00AD6E2A" w:rsidP="008A793E">
      <w:pPr>
        <w:spacing w:after="0"/>
        <w:ind w:left="-142"/>
        <w:rPr>
          <w:rFonts w:ascii="Times New Roman" w:hAnsi="Times New Roman"/>
          <w:b/>
          <w:color w:val="FF0000"/>
          <w:sz w:val="32"/>
          <w:szCs w:val="32"/>
        </w:rPr>
      </w:pPr>
    </w:p>
    <w:p w:rsidR="00AD6E2A" w:rsidRDefault="00AD6E2A" w:rsidP="008A793E">
      <w:pPr>
        <w:spacing w:after="0"/>
        <w:ind w:left="-142"/>
        <w:rPr>
          <w:rFonts w:ascii="Times New Roman" w:hAnsi="Times New Roman"/>
          <w:b/>
          <w:color w:val="FF0000"/>
          <w:sz w:val="32"/>
          <w:szCs w:val="32"/>
        </w:rPr>
      </w:pPr>
    </w:p>
    <w:p w:rsidR="00AD6E2A" w:rsidRPr="009E49F8" w:rsidRDefault="00AD6E2A" w:rsidP="00E677F7">
      <w:pPr>
        <w:spacing w:after="0"/>
        <w:ind w:left="-142"/>
        <w:rPr>
          <w:rFonts w:ascii="Times New Roman" w:hAnsi="Times New Roman"/>
          <w:b/>
          <w:sz w:val="24"/>
          <w:szCs w:val="24"/>
        </w:rPr>
      </w:pPr>
      <w:r w:rsidRPr="009E49F8">
        <w:rPr>
          <w:rFonts w:ascii="Times New Roman" w:hAnsi="Times New Roman"/>
          <w:b/>
          <w:sz w:val="24"/>
          <w:szCs w:val="24"/>
        </w:rPr>
        <w:t>«Быть готовым к школе - не значит уметь читать, писать и считать.</w:t>
      </w:r>
    </w:p>
    <w:p w:rsidR="00AD6E2A" w:rsidRPr="009E49F8" w:rsidRDefault="00AD6E2A" w:rsidP="00E677F7">
      <w:pPr>
        <w:spacing w:after="0"/>
        <w:ind w:left="-142"/>
        <w:rPr>
          <w:rFonts w:ascii="Times New Roman" w:hAnsi="Times New Roman"/>
          <w:b/>
          <w:sz w:val="24"/>
          <w:szCs w:val="24"/>
        </w:rPr>
      </w:pPr>
      <w:r w:rsidRPr="009E49F8">
        <w:rPr>
          <w:rFonts w:ascii="Times New Roman" w:hAnsi="Times New Roman"/>
          <w:b/>
          <w:sz w:val="24"/>
          <w:szCs w:val="24"/>
        </w:rPr>
        <w:t>Быть готовым к школе - значит быть готовым всему этому научиться»</w:t>
      </w:r>
    </w:p>
    <w:p w:rsidR="00AD6E2A" w:rsidRPr="009E49F8" w:rsidRDefault="00AD6E2A" w:rsidP="00E677F7">
      <w:pPr>
        <w:spacing w:after="0"/>
        <w:ind w:left="-142"/>
        <w:rPr>
          <w:rFonts w:ascii="Times New Roman" w:hAnsi="Times New Roman"/>
          <w:b/>
          <w:sz w:val="24"/>
          <w:szCs w:val="24"/>
        </w:rPr>
      </w:pPr>
      <w:r w:rsidRPr="009E49F8">
        <w:rPr>
          <w:rFonts w:ascii="Times New Roman" w:hAnsi="Times New Roman"/>
          <w:b/>
          <w:sz w:val="24"/>
          <w:szCs w:val="24"/>
        </w:rPr>
        <w:t xml:space="preserve">                                                         Л.А.Венгер</w:t>
      </w:r>
    </w:p>
    <w:p w:rsidR="00AD6E2A" w:rsidRDefault="00AD6E2A" w:rsidP="00E677F7">
      <w:pPr>
        <w:spacing w:after="0"/>
        <w:ind w:left="-142"/>
        <w:rPr>
          <w:noProof/>
          <w:lang w:eastAsia="ru-RU"/>
        </w:rPr>
      </w:pPr>
    </w:p>
    <w:p w:rsidR="00AD6E2A" w:rsidRDefault="00AD6E2A" w:rsidP="00E677F7">
      <w:pPr>
        <w:spacing w:after="0"/>
        <w:ind w:left="-142"/>
        <w:rPr>
          <w:noProof/>
          <w:lang w:eastAsia="ru-RU"/>
        </w:rPr>
      </w:pPr>
    </w:p>
    <w:p w:rsidR="00AD6E2A" w:rsidRDefault="00AD6E2A" w:rsidP="00E677F7">
      <w:pPr>
        <w:spacing w:after="0"/>
        <w:ind w:left="-142"/>
        <w:rPr>
          <w:noProof/>
          <w:lang w:eastAsia="ru-RU"/>
        </w:rPr>
      </w:pPr>
    </w:p>
    <w:p w:rsidR="00AD6E2A" w:rsidRDefault="00AD6E2A" w:rsidP="00E677F7">
      <w:pPr>
        <w:spacing w:after="0"/>
        <w:ind w:left="-142"/>
        <w:rPr>
          <w:noProof/>
          <w:lang w:eastAsia="ru-RU"/>
        </w:rPr>
      </w:pPr>
    </w:p>
    <w:p w:rsidR="00AD6E2A" w:rsidRDefault="00AD6E2A" w:rsidP="00E677F7">
      <w:pPr>
        <w:spacing w:after="0"/>
        <w:ind w:left="-142"/>
        <w:rPr>
          <w:noProof/>
          <w:lang w:eastAsia="ru-RU"/>
        </w:rPr>
      </w:pPr>
    </w:p>
    <w:p w:rsidR="00AD6E2A" w:rsidRDefault="00AD6E2A" w:rsidP="00E677F7">
      <w:pPr>
        <w:spacing w:after="0"/>
        <w:ind w:left="-142"/>
        <w:rPr>
          <w:noProof/>
          <w:lang w:eastAsia="ru-RU"/>
        </w:rPr>
      </w:pPr>
    </w:p>
    <w:p w:rsidR="00AD6E2A" w:rsidRDefault="00AD6E2A" w:rsidP="00E677F7">
      <w:pPr>
        <w:spacing w:after="0"/>
        <w:ind w:left="-142"/>
        <w:rPr>
          <w:noProof/>
          <w:lang w:eastAsia="ru-RU"/>
        </w:rPr>
      </w:pPr>
    </w:p>
    <w:p w:rsidR="00AD6E2A" w:rsidRPr="00E677F7" w:rsidRDefault="00AD6E2A" w:rsidP="00E677F7">
      <w:pPr>
        <w:spacing w:after="0"/>
        <w:ind w:left="-14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96CEB">
        <w:rPr>
          <w:noProof/>
          <w:lang w:eastAsia="ru-RU"/>
        </w:rPr>
        <w:pict>
          <v:shape id="Рисунок 2" o:spid="_x0000_i1025" type="#_x0000_t75" alt="https://1.bp.blogspot.com/-fS_Ukmnlwx8/Xp5rigER6mI/AAAAAAAAMaU/wVYXpUiXKCEx0dnUU-53gKQQ7hJHK0GWQCNcBGAsYHQ/s1600/s1200.png" style="width:237.75pt;height:159.75pt;visibility:visible">
            <v:imagedata r:id="rId9" o:title=""/>
          </v:shape>
        </w:pict>
      </w:r>
    </w:p>
    <w:p w:rsidR="00AD6E2A" w:rsidRPr="00E677F7" w:rsidRDefault="00AD6E2A" w:rsidP="008A793E">
      <w:pPr>
        <w:spacing w:after="0"/>
        <w:ind w:left="-142"/>
        <w:rPr>
          <w:rFonts w:ascii="Times New Roman" w:hAnsi="Times New Roman"/>
          <w:b/>
          <w:color w:val="FF0000"/>
          <w:sz w:val="32"/>
          <w:szCs w:val="32"/>
        </w:rPr>
      </w:pPr>
    </w:p>
    <w:sectPr w:rsidR="00AD6E2A" w:rsidRPr="00E677F7" w:rsidSect="00224A48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E2A" w:rsidRDefault="00AD6E2A" w:rsidP="00224A48">
      <w:pPr>
        <w:spacing w:after="0" w:line="240" w:lineRule="auto"/>
      </w:pPr>
      <w:r>
        <w:separator/>
      </w:r>
    </w:p>
  </w:endnote>
  <w:endnote w:type="continuationSeparator" w:id="0">
    <w:p w:rsidR="00AD6E2A" w:rsidRDefault="00AD6E2A" w:rsidP="0022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E2A" w:rsidRDefault="00AD6E2A" w:rsidP="00224A48">
      <w:pPr>
        <w:spacing w:after="0" w:line="240" w:lineRule="auto"/>
      </w:pPr>
      <w:r>
        <w:separator/>
      </w:r>
    </w:p>
  </w:footnote>
  <w:footnote w:type="continuationSeparator" w:id="0">
    <w:p w:rsidR="00AD6E2A" w:rsidRDefault="00AD6E2A" w:rsidP="00224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2843"/>
    <w:multiLevelType w:val="hybridMultilevel"/>
    <w:tmpl w:val="26D29ECC"/>
    <w:lvl w:ilvl="0" w:tplc="CAD294DC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>
    <w:nsid w:val="70891151"/>
    <w:multiLevelType w:val="hybridMultilevel"/>
    <w:tmpl w:val="CAEA166C"/>
    <w:lvl w:ilvl="0" w:tplc="4A32B964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37B"/>
    <w:rsid w:val="00224A48"/>
    <w:rsid w:val="00272439"/>
    <w:rsid w:val="0027537B"/>
    <w:rsid w:val="00286422"/>
    <w:rsid w:val="002866C8"/>
    <w:rsid w:val="00745554"/>
    <w:rsid w:val="008A793E"/>
    <w:rsid w:val="008E1266"/>
    <w:rsid w:val="00906390"/>
    <w:rsid w:val="009E49F8"/>
    <w:rsid w:val="00A93924"/>
    <w:rsid w:val="00AD6E2A"/>
    <w:rsid w:val="00B96CEB"/>
    <w:rsid w:val="00C93594"/>
    <w:rsid w:val="00E677F7"/>
    <w:rsid w:val="00ED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C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4A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4A48"/>
    <w:rPr>
      <w:rFonts w:cs="Times New Roman"/>
    </w:rPr>
  </w:style>
  <w:style w:type="paragraph" w:styleId="ListParagraph">
    <w:name w:val="List Paragraph"/>
    <w:basedOn w:val="Normal"/>
    <w:uiPriority w:val="99"/>
    <w:qFormat/>
    <w:rsid w:val="00ED5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2</Pages>
  <Words>969</Words>
  <Characters>5527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user_DNS</dc:creator>
  <cp:keywords/>
  <dc:description/>
  <cp:lastModifiedBy>User</cp:lastModifiedBy>
  <cp:revision>4</cp:revision>
  <cp:lastPrinted>2021-02-16T23:27:00Z</cp:lastPrinted>
  <dcterms:created xsi:type="dcterms:W3CDTF">2021-02-16T06:49:00Z</dcterms:created>
  <dcterms:modified xsi:type="dcterms:W3CDTF">2021-02-17T00:12:00Z</dcterms:modified>
</cp:coreProperties>
</file>